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A" w:rsidRPr="00746DDA" w:rsidRDefault="003C56FC" w:rsidP="003C56FC">
      <w:pPr>
        <w:pStyle w:val="Titre1"/>
        <w:numPr>
          <w:ilvl w:val="0"/>
          <w:numId w:val="0"/>
        </w:numPr>
        <w:rPr>
          <w:lang w:val="fr-FR"/>
        </w:rPr>
      </w:pPr>
      <w:bookmarkStart w:id="0" w:name="_GoBack"/>
      <w:bookmarkEnd w:id="0"/>
      <w:r>
        <w:rPr>
          <w:rFonts w:eastAsiaTheme="minorHAnsi" w:cstheme="minorBidi"/>
          <w:b w:val="0"/>
          <w:color w:val="auto"/>
          <w:sz w:val="20"/>
          <w:szCs w:val="22"/>
        </w:rPr>
        <w:t xml:space="preserve">                                              </w:t>
      </w:r>
      <w:r w:rsidR="00746DDA" w:rsidRPr="00746DDA">
        <w:rPr>
          <w:lang w:val="fr-FR"/>
        </w:rPr>
        <w:t>Autorisation de publication</w:t>
      </w:r>
      <w:r>
        <w:rPr>
          <w:lang w:val="fr-FR"/>
        </w:rPr>
        <w:br/>
        <w:t xml:space="preserve">                                    </w:t>
      </w:r>
      <w:r w:rsidR="00746DDA" w:rsidRPr="00746DDA">
        <w:rPr>
          <w:lang w:val="fr-FR"/>
        </w:rPr>
        <w:t>de photos</w:t>
      </w:r>
      <w:bookmarkStart w:id="1" w:name="_Toc287005805"/>
      <w:r w:rsidR="00746DDA" w:rsidRPr="00746DDA">
        <w:rPr>
          <w:lang w:val="fr-FR"/>
        </w:rPr>
        <w:t xml:space="preserve"> ou vidéos</w:t>
      </w:r>
    </w:p>
    <w:p w:rsidR="00746DDA" w:rsidRPr="003C56FC" w:rsidRDefault="003C56FC" w:rsidP="00746DDA">
      <w:pPr>
        <w:pStyle w:val="Titre3"/>
        <w:rPr>
          <w:color w:val="auto"/>
          <w:lang w:val="fr-FR"/>
        </w:rPr>
      </w:pPr>
      <w:r w:rsidRPr="003C56FC">
        <w:rPr>
          <w:color w:val="auto"/>
          <w:lang w:val="fr-FR"/>
        </w:rPr>
        <w:t xml:space="preserve">                                                            </w:t>
      </w:r>
      <w:r w:rsidR="00746DDA" w:rsidRPr="003C56FC">
        <w:rPr>
          <w:color w:val="auto"/>
          <w:lang w:val="fr-FR"/>
        </w:rPr>
        <w:t>Droit à l’image</w:t>
      </w:r>
    </w:p>
    <w:p w:rsidR="00746DDA" w:rsidRPr="003C56FC" w:rsidRDefault="00746DDA" w:rsidP="00746DDA"/>
    <w:tbl>
      <w:tblPr>
        <w:tblStyle w:val="Grilledutableau"/>
        <w:tblW w:w="0" w:type="auto"/>
        <w:tblLook w:val="04A0" w:firstRow="1" w:lastRow="0" w:firstColumn="1" w:lastColumn="0" w:noHBand="0" w:noVBand="1"/>
      </w:tblPr>
      <w:tblGrid>
        <w:gridCol w:w="9344"/>
      </w:tblGrid>
      <w:tr w:rsidR="00746DDA" w:rsidRPr="00746DDA" w:rsidTr="00746DDA">
        <w:tc>
          <w:tcPr>
            <w:tcW w:w="9344" w:type="dxa"/>
          </w:tcPr>
          <w:p w:rsidR="00746DDA" w:rsidRPr="00746DDA" w:rsidRDefault="00746DDA" w:rsidP="009437AB">
            <w:r w:rsidRPr="00746DDA">
              <w:t>Afin d’illustrer le scoutisme, nous utilisons les photos que nous possé</w:t>
            </w:r>
            <w:r w:rsidRPr="00746DDA">
              <w:softHyphen/>
              <w:t>dons ou qui nous sont envoyées, principalement par des animateurs. Du fait de sa participation aux activités et aux animations, chaque membre est susceptible d’être photographié ou parfois filmé en vue d’une publication ou diffusion sur les supports de communication de la fédération, son unité ou dans la presse. La fédé</w:t>
            </w:r>
            <w:r w:rsidRPr="00746DDA">
              <w:softHyphen/>
              <w:t xml:space="preserve">ration veille à ce que ces photos et vidéos soient appropriées et respectueuses de l’image de chacun. La personne figurant sur les photos peut à tout moment et </w:t>
            </w:r>
            <w:hyperlink r:id="rId8" w:history="1">
              <w:r w:rsidRPr="00746DDA">
                <w:rPr>
                  <w:rStyle w:val="Lienhypertexte"/>
                </w:rPr>
                <w:t>par écrit</w:t>
              </w:r>
            </w:hyperlink>
            <w:r w:rsidRPr="00746DDA">
              <w:t xml:space="preserve"> exercer son droit de rétractation et demander l'arrêt de l’utilisation d’une photo ou vidéo sur laquelle il figure.</w:t>
            </w:r>
          </w:p>
        </w:tc>
      </w:tr>
    </w:tbl>
    <w:p w:rsidR="00746DDA" w:rsidRDefault="00746DDA" w:rsidP="00746DDA"/>
    <w:p w:rsidR="00746DDA" w:rsidRDefault="00746DDA" w:rsidP="00746DDA">
      <w:r w:rsidRPr="00746DDA">
        <w:t>Je soussigné(e) [prénom + nom] …………………………………………………………………</w:t>
      </w:r>
      <w:r>
        <w:t>……………………………………………………..</w:t>
      </w:r>
      <w:r w:rsidRPr="00746DDA">
        <w:t xml:space="preserve">, </w:t>
      </w:r>
    </w:p>
    <w:p w:rsidR="00746DDA" w:rsidRPr="00746DDA" w:rsidRDefault="00746DDA" w:rsidP="00746DDA">
      <w:r w:rsidRPr="00746DDA">
        <w:t>parent ou responsable de [prénom(s) + nom(s) du/des enfant(s)] ……………………………. ………………………………………………………………………………………………………</w:t>
      </w:r>
      <w:r>
        <w:t>………………………………………………………………………..</w:t>
      </w:r>
      <w:r w:rsidRPr="00746DDA">
        <w:t xml:space="preserve">., </w:t>
      </w:r>
    </w:p>
    <w:p w:rsidR="00746DDA" w:rsidRPr="00746DDA" w:rsidRDefault="00746DDA" w:rsidP="00746DDA">
      <w:r w:rsidRPr="00746DDA">
        <w:t xml:space="preserve">Accepte que les photos ou vidéos sur lesquelles il(s)/elle(s) figure(nt) soient utilisées : </w:t>
      </w:r>
    </w:p>
    <w:p w:rsidR="00746DDA" w:rsidRPr="00746DDA" w:rsidRDefault="00746DDA" w:rsidP="00746DDA">
      <w:pPr>
        <w:numPr>
          <w:ilvl w:val="0"/>
          <w:numId w:val="6"/>
        </w:numPr>
      </w:pPr>
      <w:r w:rsidRPr="00746DDA">
        <w:t xml:space="preserve">par Les Scouts ASBL, dont l’unité ……………………... fait partie ; </w:t>
      </w:r>
    </w:p>
    <w:p w:rsidR="00746DDA" w:rsidRPr="00746DDA" w:rsidRDefault="00746DDA" w:rsidP="00746DDA">
      <w:pPr>
        <w:numPr>
          <w:ilvl w:val="0"/>
          <w:numId w:val="6"/>
        </w:numPr>
      </w:pPr>
      <w:r w:rsidRPr="00746DDA">
        <w:t>par la presse dans le cadre d’un reportage sur les activités scoutes.</w:t>
      </w:r>
    </w:p>
    <w:p w:rsidR="00746DDA" w:rsidRPr="00746DDA" w:rsidRDefault="00746DDA" w:rsidP="00746DDA">
      <w:r w:rsidRPr="00746DDA">
        <w:t xml:space="preserve">N’accepte pas que les photos ou vidéos sur lesquelles il(s)/elle(s) figure(nt) soient utilisées : </w:t>
      </w:r>
    </w:p>
    <w:p w:rsidR="00746DDA" w:rsidRPr="00746DDA" w:rsidRDefault="00746DDA" w:rsidP="00746DDA">
      <w:pPr>
        <w:numPr>
          <w:ilvl w:val="0"/>
          <w:numId w:val="6"/>
        </w:numPr>
      </w:pPr>
      <w:r w:rsidRPr="00746DDA">
        <w:t>par Les Scouts ASBL, dont l’unité ……………………... fait partie ;</w:t>
      </w:r>
    </w:p>
    <w:p w:rsidR="00746DDA" w:rsidRPr="00746DDA" w:rsidRDefault="00746DDA" w:rsidP="00746DDA">
      <w:pPr>
        <w:numPr>
          <w:ilvl w:val="0"/>
          <w:numId w:val="6"/>
        </w:numPr>
      </w:pPr>
      <w:r w:rsidRPr="00746DDA">
        <w:t>par la presse dans le cadre d’un reportage sur les activités scoutes.</w:t>
      </w:r>
    </w:p>
    <w:p w:rsidR="00746DDA" w:rsidRPr="00746DDA" w:rsidRDefault="00746DDA" w:rsidP="00746DDA"/>
    <w:p w:rsidR="00746DDA" w:rsidRPr="00746DDA" w:rsidRDefault="00746DDA" w:rsidP="00746DDA">
      <w:pPr>
        <w:rPr>
          <w:b/>
        </w:rPr>
      </w:pPr>
      <w:r w:rsidRPr="00746DDA">
        <w:t>Date et signature des parents                    Date et signature de l’enfant (à partir de 13 ans)</w:t>
      </w:r>
      <w:bookmarkEnd w:id="1"/>
    </w:p>
    <w:p w:rsidR="000F115A" w:rsidRPr="000B16B9" w:rsidRDefault="000F115A" w:rsidP="000B16B9"/>
    <w:sectPr w:rsidR="000F115A" w:rsidRPr="000B16B9" w:rsidSect="00002931">
      <w:headerReference w:type="even" r:id="rId9"/>
      <w:headerReference w:type="default" r:id="rId10"/>
      <w:footerReference w:type="even" r:id="rId11"/>
      <w:headerReference w:type="first" r:id="rId12"/>
      <w:footerReference w:type="first" r:id="rId13"/>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DA" w:rsidRDefault="00746DDA" w:rsidP="0070392E">
      <w:pPr>
        <w:spacing w:after="0" w:line="240" w:lineRule="auto"/>
      </w:pPr>
      <w:r>
        <w:separator/>
      </w:r>
    </w:p>
  </w:endnote>
  <w:endnote w:type="continuationSeparator" w:id="0">
    <w:p w:rsidR="00746DDA" w:rsidRDefault="00746DDA"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SemiBold">
    <w:altName w:val="Times New Roman"/>
    <w:panose1 w:val="00000000000000000000"/>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Sofia Pro">
    <w:panose1 w:val="020B0000000000000000"/>
    <w:charset w:val="00"/>
    <w:family w:val="swiss"/>
    <w:notTrueType/>
    <w:pitch w:val="variable"/>
    <w:sig w:usb0="A000022F" w:usb1="5000004B" w:usb2="00000000" w:usb3="00000000" w:csb0="00000097" w:csb1="00000000"/>
  </w:font>
  <w:font w:name="Muli">
    <w:altName w:val="Calibri"/>
    <w:panose1 w:val="00000000000000000000"/>
    <w:charset w:val="00"/>
    <w:family w:val="auto"/>
    <w:pitch w:val="variable"/>
    <w:sig w:usb0="A00000FF" w:usb1="5000204B" w:usb2="00000000" w:usb3="00000000" w:csb0="00000193" w:csb1="00000000"/>
  </w:font>
  <w:font w:name="Muli ExtraBold">
    <w:altName w:val="Times New Roman"/>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pPr>
    <w:r w:rsidRPr="00596869">
      <w:rPr>
        <w:noProof/>
        <w:color w:val="95C11E"/>
        <w:lang w:eastAsia="fr-BE"/>
      </w:rPr>
      <w:drawing>
        <wp:anchor distT="0" distB="0" distL="114300" distR="114300" simplePos="0" relativeHeight="251678720" behindDoc="0" locked="0" layoutInCell="1" allowOverlap="1" wp14:anchorId="132C47FD" wp14:editId="7ABAA49D">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eastAsia="fr-BE"/>
      </w:rPr>
      <mc:AlternateContent>
        <mc:Choice Requires="wps">
          <w:drawing>
            <wp:anchor distT="0" distB="0" distL="114300" distR="114300" simplePos="0" relativeHeight="251681792" behindDoc="0" locked="0" layoutInCell="1" allowOverlap="1" wp14:anchorId="63CAD7E1" wp14:editId="1999C390">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eastAsia="fr-BE"/>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rsidR="00002931" w:rsidRPr="00EB0134" w:rsidRDefault="00002931" w:rsidP="00002931">
        <w:pPr>
          <w:pStyle w:val="Normal-justifigauche"/>
          <w:rPr>
            <w:color w:val="95C11E"/>
          </w:rPr>
        </w:pPr>
        <w:r w:rsidRPr="00596869">
          <w:rPr>
            <w:noProof/>
            <w:color w:val="95C11E"/>
            <w:lang w:eastAsia="fr-BE"/>
          </w:rPr>
          <mc:AlternateContent>
            <mc:Choice Requires="wps">
              <w:drawing>
                <wp:anchor distT="0" distB="0" distL="114300" distR="114300" simplePos="0" relativeHeight="251676672" behindDoc="0" locked="0" layoutInCell="1" allowOverlap="1" wp14:anchorId="16DE647A" wp14:editId="01BA6A09">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eastAsia="fr-BE"/>
          </w:rPr>
          <w:drawing>
            <wp:anchor distT="0" distB="0" distL="114300" distR="114300" simplePos="0" relativeHeight="251674624" behindDoc="0" locked="0" layoutInCell="1" allowOverlap="1" wp14:anchorId="5D3A82A8" wp14:editId="25EAC2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rsidR="00110C0C" w:rsidRDefault="006B556A">
        <w:pPr>
          <w:pStyle w:val="Pieddepage"/>
          <w:jc w:val="right"/>
        </w:pPr>
      </w:p>
    </w:sdtContent>
  </w:sdt>
  <w:p w:rsidR="0070392E" w:rsidRDefault="000B16B9">
    <w:pPr>
      <w:pStyle w:val="Pieddepage"/>
    </w:pPr>
    <w:r>
      <w:rPr>
        <w:noProof/>
        <w:color w:val="95C11E"/>
        <w:lang w:eastAsia="fr-BE"/>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2E028"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eastAsia="fr-BE"/>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AAF66"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eastAsia="fr-BE"/>
      </w:rPr>
      <w:drawing>
        <wp:anchor distT="0" distB="0" distL="114300" distR="114300" simplePos="0" relativeHeight="251675648" behindDoc="0" locked="0" layoutInCell="1" allowOverlap="1" wp14:anchorId="50780743" wp14:editId="61288A42">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DA" w:rsidRDefault="00746DDA" w:rsidP="0070392E">
      <w:pPr>
        <w:spacing w:after="0" w:line="240" w:lineRule="auto"/>
      </w:pPr>
      <w:r>
        <w:separator/>
      </w:r>
    </w:p>
  </w:footnote>
  <w:footnote w:type="continuationSeparator" w:id="0">
    <w:p w:rsidR="00746DDA" w:rsidRDefault="00746DDA"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pPr>
    <w:r>
      <w:rPr>
        <w:noProof/>
        <w:lang w:eastAsia="fr-BE"/>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jc w:val="right"/>
    </w:pPr>
  </w:p>
  <w:p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2E" w:rsidRDefault="00110C0C">
    <w:pPr>
      <w:pStyle w:val="En-tte"/>
    </w:pPr>
    <w:r>
      <w:rPr>
        <w:noProof/>
        <w:lang w:eastAsia="fr-BE"/>
      </w:rPr>
      <w:drawing>
        <wp:anchor distT="0" distB="0" distL="114300" distR="114300" simplePos="0" relativeHeight="251660288" behindDoc="0" locked="0" layoutInCell="1" allowOverlap="1" wp14:anchorId="73A850A7" wp14:editId="7FE17399">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D0E7671"/>
    <w:multiLevelType w:val="hybridMultilevel"/>
    <w:tmpl w:val="F7EC9F3E"/>
    <w:lvl w:ilvl="0" w:tplc="B700E92C">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A"/>
    <w:rsid w:val="00002931"/>
    <w:rsid w:val="00053BCD"/>
    <w:rsid w:val="000B16B9"/>
    <w:rsid w:val="000E6C85"/>
    <w:rsid w:val="000E6F14"/>
    <w:rsid w:val="000E7611"/>
    <w:rsid w:val="000F115A"/>
    <w:rsid w:val="00110C0C"/>
    <w:rsid w:val="00111B4A"/>
    <w:rsid w:val="00196E25"/>
    <w:rsid w:val="001C7E8A"/>
    <w:rsid w:val="00203BE5"/>
    <w:rsid w:val="002151B6"/>
    <w:rsid w:val="002A5869"/>
    <w:rsid w:val="002B0099"/>
    <w:rsid w:val="003128B1"/>
    <w:rsid w:val="00336061"/>
    <w:rsid w:val="003A0494"/>
    <w:rsid w:val="003C56FC"/>
    <w:rsid w:val="003D4B2F"/>
    <w:rsid w:val="003E6F0F"/>
    <w:rsid w:val="003E7624"/>
    <w:rsid w:val="0046760E"/>
    <w:rsid w:val="00530492"/>
    <w:rsid w:val="00533EF9"/>
    <w:rsid w:val="00542AFC"/>
    <w:rsid w:val="0056068E"/>
    <w:rsid w:val="005C42E7"/>
    <w:rsid w:val="005D61C2"/>
    <w:rsid w:val="00661302"/>
    <w:rsid w:val="006B556A"/>
    <w:rsid w:val="006E5868"/>
    <w:rsid w:val="0070392E"/>
    <w:rsid w:val="00746DDA"/>
    <w:rsid w:val="007857B8"/>
    <w:rsid w:val="008239B1"/>
    <w:rsid w:val="00922953"/>
    <w:rsid w:val="00A07A1F"/>
    <w:rsid w:val="00A36978"/>
    <w:rsid w:val="00A376D4"/>
    <w:rsid w:val="00A46D21"/>
    <w:rsid w:val="00AD73D9"/>
    <w:rsid w:val="00B02E43"/>
    <w:rsid w:val="00B75B1A"/>
    <w:rsid w:val="00BC1988"/>
    <w:rsid w:val="00C53B0C"/>
    <w:rsid w:val="00C66C04"/>
    <w:rsid w:val="00CA1684"/>
    <w:rsid w:val="00CA42BF"/>
    <w:rsid w:val="00DB4F4E"/>
    <w:rsid w:val="00DC0ED7"/>
    <w:rsid w:val="00E73B65"/>
    <w:rsid w:val="00EC0187"/>
    <w:rsid w:val="00EC4D2F"/>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1AAC0D-C129-4CCD-A9D8-8C8F2BC2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privee@lesscout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BDAB-2F6D-4F7F-AA31-AEBAFE7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Template>
  <TotalTime>0</TotalTime>
  <Pages>1</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Coline Wellemans</cp:lastModifiedBy>
  <cp:revision>2</cp:revision>
  <dcterms:created xsi:type="dcterms:W3CDTF">2023-08-31T12:59:00Z</dcterms:created>
  <dcterms:modified xsi:type="dcterms:W3CDTF">2023-08-31T12:59:00Z</dcterms:modified>
</cp:coreProperties>
</file>